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>Circle appropriate           COMPL</w:t>
      </w:r>
      <w:r>
        <w:rPr>
          <w:rFonts w:ascii="Arial" w:hAnsi="Arial"/>
          <w:szCs w:val="20"/>
          <w:lang w:val="en-US" w:eastAsia="en-GB"/>
        </w:rPr>
        <w:t>IMENT</w:t>
      </w:r>
      <w:r>
        <w:rPr>
          <w:rFonts w:ascii="Arial" w:hAnsi="Arial"/>
          <w:szCs w:val="20"/>
          <w:lang w:val="en-US" w:eastAsia="en-GB"/>
        </w:rPr>
        <w:tab/>
      </w:r>
      <w:r>
        <w:rPr>
          <w:rFonts w:ascii="Arial" w:hAnsi="Arial"/>
          <w:szCs w:val="20"/>
          <w:lang w:val="en-US" w:eastAsia="en-GB"/>
        </w:rPr>
        <w:tab/>
        <w:t>SUGGESTION</w:t>
      </w:r>
      <w:r w:rsidRPr="00492A0B">
        <w:rPr>
          <w:rFonts w:ascii="Arial" w:hAnsi="Arial"/>
          <w:szCs w:val="20"/>
          <w:lang w:val="en-US" w:eastAsia="en-GB"/>
        </w:rPr>
        <w:t xml:space="preserve">                </w:t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>Date:  …………………………………Received by:…..……………………………….</w:t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>Made via (circle)        Telephone</w:t>
      </w:r>
      <w:r w:rsidRPr="00492A0B">
        <w:rPr>
          <w:rFonts w:ascii="Arial" w:hAnsi="Arial"/>
          <w:szCs w:val="20"/>
          <w:lang w:val="en-US" w:eastAsia="en-GB"/>
        </w:rPr>
        <w:tab/>
      </w:r>
      <w:r w:rsidRPr="00492A0B">
        <w:rPr>
          <w:rFonts w:ascii="Arial" w:hAnsi="Arial"/>
          <w:szCs w:val="20"/>
          <w:lang w:val="en-US" w:eastAsia="en-GB"/>
        </w:rPr>
        <w:tab/>
        <w:t>Letter (attached)</w:t>
      </w:r>
      <w:r w:rsidRPr="00492A0B">
        <w:rPr>
          <w:rFonts w:ascii="Arial" w:hAnsi="Arial"/>
          <w:szCs w:val="20"/>
          <w:lang w:val="en-US" w:eastAsia="en-GB"/>
        </w:rPr>
        <w:tab/>
        <w:t xml:space="preserve">        In person</w:t>
      </w:r>
      <w:r w:rsidRPr="00492A0B">
        <w:rPr>
          <w:rFonts w:ascii="Arial" w:hAnsi="Arial"/>
          <w:szCs w:val="20"/>
          <w:lang w:val="en-US" w:eastAsia="en-GB"/>
        </w:rPr>
        <w:tab/>
      </w:r>
      <w:r w:rsidRPr="00492A0B">
        <w:rPr>
          <w:rFonts w:ascii="Arial" w:hAnsi="Arial"/>
          <w:szCs w:val="20"/>
          <w:lang w:val="en-US" w:eastAsia="en-GB"/>
        </w:rPr>
        <w:tab/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>SUBJECT:……………………………………. ..………………………………………..</w:t>
      </w:r>
    </w:p>
    <w:p w:rsidR="005C15ED" w:rsidRPr="00492A0B" w:rsidRDefault="005C15ED" w:rsidP="005C15ED">
      <w:pPr>
        <w:jc w:val="both"/>
        <w:rPr>
          <w:rFonts w:ascii="Arial" w:hAnsi="Arial"/>
          <w:szCs w:val="20"/>
          <w:lang w:val="en-US" w:eastAsia="en-GB"/>
        </w:rPr>
      </w:pPr>
    </w:p>
    <w:p w:rsidR="005C15ED" w:rsidRPr="00492A0B" w:rsidRDefault="005C15ED" w:rsidP="005C15ED">
      <w:pPr>
        <w:jc w:val="both"/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 xml:space="preserve">Thank the </w:t>
      </w:r>
      <w:r>
        <w:rPr>
          <w:rFonts w:ascii="Arial" w:hAnsi="Arial"/>
          <w:szCs w:val="20"/>
          <w:lang w:val="en-US" w:eastAsia="en-GB"/>
        </w:rPr>
        <w:t xml:space="preserve">person for their compliment/suggestion </w:t>
      </w:r>
      <w:r w:rsidRPr="00492A0B">
        <w:rPr>
          <w:rFonts w:ascii="Arial" w:hAnsi="Arial"/>
          <w:szCs w:val="20"/>
          <w:lang w:val="en-US" w:eastAsia="en-GB"/>
        </w:rPr>
        <w:t xml:space="preserve">and explain that </w:t>
      </w:r>
      <w:r>
        <w:rPr>
          <w:rFonts w:ascii="Arial" w:hAnsi="Arial"/>
          <w:szCs w:val="20"/>
          <w:lang w:val="en-US" w:eastAsia="en-GB"/>
        </w:rPr>
        <w:t>feedback is v</w:t>
      </w:r>
      <w:r w:rsidRPr="00492A0B">
        <w:rPr>
          <w:rFonts w:ascii="Arial" w:hAnsi="Arial"/>
          <w:szCs w:val="20"/>
          <w:lang w:val="en-US" w:eastAsia="en-GB"/>
        </w:rPr>
        <w:t>aluable in helping to maintain and improve the service.</w:t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477"/>
      </w:tblGrid>
      <w:tr w:rsidR="0035554A" w:rsidRPr="0035554A" w:rsidTr="0035554A">
        <w:tc>
          <w:tcPr>
            <w:tcW w:w="2765" w:type="dxa"/>
          </w:tcPr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Name of Person</w:t>
            </w:r>
          </w:p>
        </w:tc>
        <w:tc>
          <w:tcPr>
            <w:tcW w:w="6477" w:type="dxa"/>
          </w:tcPr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  <w:tr w:rsidR="0035554A" w:rsidRPr="0035554A" w:rsidTr="0035554A">
        <w:tc>
          <w:tcPr>
            <w:tcW w:w="2765" w:type="dxa"/>
          </w:tcPr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Address</w:t>
            </w:r>
          </w:p>
        </w:tc>
        <w:tc>
          <w:tcPr>
            <w:tcW w:w="6477" w:type="dxa"/>
          </w:tcPr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  <w:tr w:rsidR="0035554A" w:rsidRPr="0035554A" w:rsidTr="0035554A">
        <w:tc>
          <w:tcPr>
            <w:tcW w:w="2765" w:type="dxa"/>
          </w:tcPr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 xml:space="preserve">Phone </w:t>
            </w:r>
          </w:p>
        </w:tc>
        <w:tc>
          <w:tcPr>
            <w:tcW w:w="6477" w:type="dxa"/>
          </w:tcPr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  <w:tr w:rsidR="005C15ED" w:rsidRPr="0035554A" w:rsidTr="0035554A">
        <w:tc>
          <w:tcPr>
            <w:tcW w:w="9242" w:type="dxa"/>
            <w:gridSpan w:val="2"/>
          </w:tcPr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Details of Compliment/Suggestion</w:t>
            </w: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</w:tc>
      </w:tr>
      <w:tr w:rsidR="005C15ED" w:rsidRPr="0035554A" w:rsidTr="0035554A">
        <w:tc>
          <w:tcPr>
            <w:tcW w:w="9242" w:type="dxa"/>
            <w:gridSpan w:val="2"/>
          </w:tcPr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Action to Be Taken/Outcome</w:t>
            </w: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</w:tc>
      </w:tr>
      <w:tr w:rsidR="005C15ED" w:rsidRPr="0035554A" w:rsidTr="0035554A">
        <w:tc>
          <w:tcPr>
            <w:tcW w:w="9242" w:type="dxa"/>
            <w:gridSpan w:val="2"/>
          </w:tcPr>
          <w:p w:rsidR="005C15ED" w:rsidRPr="00CD6FAF" w:rsidRDefault="00CD6FAF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Service User</w:t>
            </w:r>
            <w:r w:rsidR="005C15ED" w:rsidRPr="00CD6FAF">
              <w:rPr>
                <w:rFonts w:ascii="Arial" w:hAnsi="Arial"/>
                <w:b/>
                <w:szCs w:val="20"/>
                <w:lang w:val="en-US" w:eastAsia="en-GB"/>
              </w:rPr>
              <w:t xml:space="preserve"> advised of action to be taken:</w:t>
            </w:r>
          </w:p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  <w:r w:rsidRPr="0035554A">
              <w:rPr>
                <w:rFonts w:ascii="Arial" w:hAnsi="Arial"/>
                <w:szCs w:val="20"/>
                <w:lang w:val="en-US" w:eastAsia="en-GB"/>
              </w:rPr>
              <w:t>At time of making compliment/suggestion</w:t>
            </w:r>
          </w:p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  <w:r w:rsidRPr="0035554A">
              <w:rPr>
                <w:rFonts w:ascii="Arial" w:hAnsi="Arial"/>
                <w:szCs w:val="20"/>
                <w:lang w:val="en-US" w:eastAsia="en-GB"/>
              </w:rPr>
              <w:t>At a later date (note date and time feedback provided)</w:t>
            </w:r>
          </w:p>
        </w:tc>
      </w:tr>
      <w:tr w:rsidR="005C15ED" w:rsidRPr="0035554A" w:rsidTr="0035554A">
        <w:tc>
          <w:tcPr>
            <w:tcW w:w="9242" w:type="dxa"/>
            <w:gridSpan w:val="2"/>
          </w:tcPr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Compliment/Suggestion Taken by</w:t>
            </w:r>
            <w:r w:rsidRPr="0035554A">
              <w:rPr>
                <w:rFonts w:ascii="Arial" w:hAnsi="Arial"/>
                <w:szCs w:val="20"/>
                <w:lang w:val="en-US" w:eastAsia="en-GB"/>
              </w:rPr>
              <w:t xml:space="preserve">: (Name of </w:t>
            </w:r>
            <w:r w:rsidR="00CD6FAF">
              <w:rPr>
                <w:rFonts w:ascii="Arial" w:hAnsi="Arial"/>
                <w:szCs w:val="20"/>
                <w:lang w:val="en-US" w:eastAsia="en-GB"/>
              </w:rPr>
              <w:t>Team</w:t>
            </w:r>
            <w:r w:rsidRPr="0035554A">
              <w:rPr>
                <w:rFonts w:ascii="Arial" w:hAnsi="Arial"/>
                <w:szCs w:val="20"/>
                <w:lang w:val="en-US" w:eastAsia="en-GB"/>
              </w:rPr>
              <w:t xml:space="preserve"> member &amp; date)</w:t>
            </w:r>
          </w:p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  <w:p w:rsidR="005C15ED" w:rsidRPr="0035554A" w:rsidRDefault="005C15ED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</w:tbl>
    <w:p w:rsidR="005C15ED" w:rsidRDefault="005C15ED" w:rsidP="005C15ED">
      <w:pPr>
        <w:rPr>
          <w:rFonts w:ascii="Arial" w:hAnsi="Arial"/>
          <w:szCs w:val="20"/>
          <w:lang w:val="en-US" w:eastAsia="en-GB"/>
        </w:rPr>
      </w:pPr>
    </w:p>
    <w:sectPr w:rsidR="005C15ED" w:rsidSect="008F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CC" w:rsidRDefault="008E19CC">
      <w:r>
        <w:separator/>
      </w:r>
    </w:p>
  </w:endnote>
  <w:endnote w:type="continuationSeparator" w:id="0">
    <w:p w:rsidR="008E19CC" w:rsidRDefault="008E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27" w:rsidRDefault="00FD5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4"/>
      <w:gridCol w:w="1417"/>
      <w:gridCol w:w="2127"/>
      <w:gridCol w:w="2409"/>
      <w:gridCol w:w="1058"/>
      <w:gridCol w:w="863"/>
    </w:tblGrid>
    <w:tr w:rsidR="00037F41" w:rsidRPr="00334AFB" w:rsidTr="00F17D00">
      <w:trPr>
        <w:cantSplit/>
        <w:jc w:val="center"/>
      </w:trPr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037F41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DOC  3.0</w:t>
          </w:r>
          <w:r>
            <w:rPr>
              <w:rFonts w:ascii="Arial" w:hAnsi="Arial" w:cs="Arial"/>
              <w:b/>
              <w:i/>
              <w:sz w:val="20"/>
              <w:szCs w:val="20"/>
              <w:lang w:val="en-AU"/>
            </w:rPr>
            <w:t>7-1-2</w:t>
          </w:r>
        </w:p>
      </w:tc>
      <w:tc>
        <w:tcPr>
          <w:tcW w:w="59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7D0E17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i/>
              <w:sz w:val="20"/>
              <w:szCs w:val="20"/>
              <w:lang w:val="en-AU"/>
            </w:rPr>
            <w:t>Quick Compliments</w:t>
          </w:r>
          <w:r w:rsidR="007D0E17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/</w:t>
          </w:r>
          <w:r>
            <w:rPr>
              <w:rFonts w:ascii="Arial" w:hAnsi="Arial" w:cs="Arial"/>
              <w:b/>
              <w:i/>
              <w:sz w:val="20"/>
              <w:szCs w:val="20"/>
              <w:lang w:val="en-AU"/>
            </w:rPr>
            <w:t>Suggestions Form</w:t>
          </w:r>
        </w:p>
      </w:tc>
      <w:tc>
        <w:tcPr>
          <w:tcW w:w="19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 Approved</w:t>
          </w:r>
          <w:r w:rsidR="007407F3">
            <w:rPr>
              <w:rFonts w:ascii="Arial" w:hAnsi="Arial" w:cs="Arial"/>
              <w:b/>
              <w:i/>
              <w:sz w:val="20"/>
              <w:szCs w:val="20"/>
              <w:lang w:val="en-AU"/>
            </w:rPr>
            <w:t xml:space="preserve"> 28/02/14</w:t>
          </w:r>
        </w:p>
      </w:tc>
    </w:tr>
    <w:tr w:rsidR="00037F41" w:rsidRPr="00334AFB" w:rsidTr="00F17D00">
      <w:trPr>
        <w:trHeight w:val="365"/>
        <w:jc w:val="center"/>
      </w:trPr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 Document due for review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 Document Reviewed: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Amendments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Positions informed/trained in amendments</w:t>
          </w: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Method</w:t>
          </w:r>
        </w:p>
      </w:tc>
      <w:tc>
        <w:tcPr>
          <w:tcW w:w="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</w:t>
          </w:r>
        </w:p>
      </w:tc>
    </w:tr>
    <w:tr w:rsidR="00037F41" w:rsidRPr="00334AFB" w:rsidTr="00F17D00">
      <w:trPr>
        <w:trHeight w:val="323"/>
        <w:jc w:val="center"/>
      </w:trPr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Default="0013751F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28/02/15</w:t>
          </w:r>
        </w:p>
        <w:p w:rsidR="00FD5927" w:rsidRPr="00334AFB" w:rsidRDefault="00FD5927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27.02.16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FD5927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27.02.15</w:t>
          </w:r>
          <w:bookmarkStart w:id="0" w:name="_GoBack"/>
          <w:bookmarkEnd w:id="0"/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FD5927" w:rsidRDefault="00FD5927" w:rsidP="00FD5927">
          <w:pPr>
            <w:rPr>
              <w:sz w:val="20"/>
              <w:szCs w:val="20"/>
              <w:lang w:eastAsia="en-GB"/>
            </w:rPr>
          </w:pPr>
          <w:r>
            <w:rPr>
              <w:sz w:val="20"/>
              <w:szCs w:val="20"/>
              <w:lang w:eastAsia="en-GB"/>
            </w:rPr>
            <w:t>Dominic Chircop, Paul Haysom, Ray Wilson, Leonie Schumacher</w:t>
          </w:r>
        </w:p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  <w:tc>
        <w:tcPr>
          <w:tcW w:w="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</w:tr>
  </w:tbl>
  <w:p w:rsidR="004B21CF" w:rsidRPr="00075F36" w:rsidRDefault="004B21CF" w:rsidP="00075F36">
    <w:pPr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27" w:rsidRDefault="00FD5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CC" w:rsidRDefault="008E19CC">
      <w:r>
        <w:separator/>
      </w:r>
    </w:p>
  </w:footnote>
  <w:footnote w:type="continuationSeparator" w:id="0">
    <w:p w:rsidR="008E19CC" w:rsidRDefault="008E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27" w:rsidRDefault="00FD5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F" w:rsidRPr="00A72DBE" w:rsidRDefault="006D3CF7" w:rsidP="005B2A00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auto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Bathurst Community Transport Group</w:t>
    </w:r>
    <w:r w:rsidR="00BC451A" w:rsidRPr="00A72DBE">
      <w:rPr>
        <w:rFonts w:ascii="Century Gothic" w:hAnsi="Century Gothic"/>
        <w:color w:val="000000"/>
      </w:rPr>
      <w:t xml:space="preserve"> </w:t>
    </w:r>
  </w:p>
  <w:p w:rsidR="004B21CF" w:rsidRPr="00A72DBE" w:rsidRDefault="00BC451A" w:rsidP="005B2A00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auto"/>
      <w:rPr>
        <w:rFonts w:ascii="Century Gothic" w:hAnsi="Century Gothic"/>
        <w:color w:val="000000"/>
      </w:rPr>
    </w:pPr>
    <w:r w:rsidRPr="00A72DBE">
      <w:rPr>
        <w:rFonts w:ascii="Century Gothic" w:hAnsi="Century Gothic"/>
        <w:color w:val="000000"/>
      </w:rPr>
      <w:t>Section 3 Service Delivery</w:t>
    </w:r>
  </w:p>
  <w:p w:rsidR="004B21CF" w:rsidRPr="00A72DBE" w:rsidRDefault="00075F36" w:rsidP="005B2A00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auto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Document</w:t>
    </w:r>
    <w:r w:rsidR="00F76FC6">
      <w:rPr>
        <w:rFonts w:ascii="Century Gothic" w:hAnsi="Century Gothic"/>
        <w:color w:val="000000"/>
      </w:rPr>
      <w:t xml:space="preserve"> 3.07-1-2 Quick Compliments</w:t>
    </w:r>
    <w:r w:rsidR="007D0E17">
      <w:rPr>
        <w:rFonts w:ascii="Century Gothic" w:hAnsi="Century Gothic"/>
        <w:color w:val="000000"/>
      </w:rPr>
      <w:t>/</w:t>
    </w:r>
    <w:r w:rsidR="00F76FC6">
      <w:rPr>
        <w:rFonts w:ascii="Century Gothic" w:hAnsi="Century Gothic"/>
        <w:color w:val="000000"/>
      </w:rPr>
      <w:t xml:space="preserve">Suggestion 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27" w:rsidRDefault="00FD5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9A9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5C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32B9C"/>
    <w:multiLevelType w:val="hybridMultilevel"/>
    <w:tmpl w:val="50D68F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C12"/>
    <w:multiLevelType w:val="multilevel"/>
    <w:tmpl w:val="BA9EE4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201E4AD9"/>
    <w:multiLevelType w:val="hybridMultilevel"/>
    <w:tmpl w:val="7054C0E2"/>
    <w:lvl w:ilvl="0" w:tplc="ECD0A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54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AA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0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4A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352A"/>
    <w:multiLevelType w:val="hybridMultilevel"/>
    <w:tmpl w:val="87881624"/>
    <w:lvl w:ilvl="0" w:tplc="67A6C25A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AF7CCF36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E034DC8C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70DC0CD0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C518A970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E326A752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5F4C7782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403C8D6C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F2A2EE56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24395B09"/>
    <w:multiLevelType w:val="hybridMultilevel"/>
    <w:tmpl w:val="533EE1F6"/>
    <w:lvl w:ilvl="0" w:tplc="3C3AE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F8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8B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2A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0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C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0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BBA"/>
    <w:multiLevelType w:val="hybridMultilevel"/>
    <w:tmpl w:val="205CCBBA"/>
    <w:lvl w:ilvl="0" w:tplc="ED6A9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B01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0A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F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2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BE2"/>
    <w:multiLevelType w:val="multilevel"/>
    <w:tmpl w:val="063A20E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BEE153F"/>
    <w:multiLevelType w:val="singleLevel"/>
    <w:tmpl w:val="202A4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2C200349"/>
    <w:multiLevelType w:val="hybridMultilevel"/>
    <w:tmpl w:val="6026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AA8"/>
    <w:multiLevelType w:val="hybridMultilevel"/>
    <w:tmpl w:val="AEBCD3AC"/>
    <w:lvl w:ilvl="0" w:tplc="9B325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9A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6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E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4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B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821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112A6"/>
    <w:multiLevelType w:val="hybridMultilevel"/>
    <w:tmpl w:val="3930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67E1D"/>
    <w:multiLevelType w:val="hybridMultilevel"/>
    <w:tmpl w:val="E0AE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0688"/>
    <w:multiLevelType w:val="hybridMultilevel"/>
    <w:tmpl w:val="DDAA44D2"/>
    <w:lvl w:ilvl="0" w:tplc="915ABCBC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0A2C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D03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18B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7825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76A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84A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D23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CA79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85B59"/>
    <w:multiLevelType w:val="hybridMultilevel"/>
    <w:tmpl w:val="73482B28"/>
    <w:lvl w:ilvl="0" w:tplc="A824F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566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7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84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82A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87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2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96FF4"/>
    <w:multiLevelType w:val="hybridMultilevel"/>
    <w:tmpl w:val="846E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14F7C"/>
    <w:multiLevelType w:val="hybridMultilevel"/>
    <w:tmpl w:val="1B7CDA1C"/>
    <w:lvl w:ilvl="0" w:tplc="377AD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A4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7CE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7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E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A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43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2F82"/>
    <w:multiLevelType w:val="multilevel"/>
    <w:tmpl w:val="32E4C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F7"/>
    <w:rsid w:val="00004242"/>
    <w:rsid w:val="00037F41"/>
    <w:rsid w:val="000556BF"/>
    <w:rsid w:val="00075F36"/>
    <w:rsid w:val="00080BCA"/>
    <w:rsid w:val="00134884"/>
    <w:rsid w:val="0013751F"/>
    <w:rsid w:val="0016406E"/>
    <w:rsid w:val="00296FFF"/>
    <w:rsid w:val="002D6553"/>
    <w:rsid w:val="0035554A"/>
    <w:rsid w:val="004272A2"/>
    <w:rsid w:val="004B21CF"/>
    <w:rsid w:val="004C27E9"/>
    <w:rsid w:val="0053721C"/>
    <w:rsid w:val="0055311F"/>
    <w:rsid w:val="00566D8E"/>
    <w:rsid w:val="00571F3E"/>
    <w:rsid w:val="005B2A00"/>
    <w:rsid w:val="005C15ED"/>
    <w:rsid w:val="005D42DD"/>
    <w:rsid w:val="006053B0"/>
    <w:rsid w:val="00611708"/>
    <w:rsid w:val="006B06EA"/>
    <w:rsid w:val="006D3CF7"/>
    <w:rsid w:val="007407F3"/>
    <w:rsid w:val="007A197E"/>
    <w:rsid w:val="007D0E17"/>
    <w:rsid w:val="007F1571"/>
    <w:rsid w:val="00804304"/>
    <w:rsid w:val="008A5074"/>
    <w:rsid w:val="008B3529"/>
    <w:rsid w:val="008B3A6D"/>
    <w:rsid w:val="008B5F08"/>
    <w:rsid w:val="008E19CC"/>
    <w:rsid w:val="008F41B0"/>
    <w:rsid w:val="00A43FD1"/>
    <w:rsid w:val="00A72437"/>
    <w:rsid w:val="00A72DBE"/>
    <w:rsid w:val="00AE657E"/>
    <w:rsid w:val="00B1047D"/>
    <w:rsid w:val="00B608FF"/>
    <w:rsid w:val="00BC451A"/>
    <w:rsid w:val="00CC4139"/>
    <w:rsid w:val="00CD6FAF"/>
    <w:rsid w:val="00D06065"/>
    <w:rsid w:val="00D7474A"/>
    <w:rsid w:val="00D80D88"/>
    <w:rsid w:val="00DE777F"/>
    <w:rsid w:val="00E35A45"/>
    <w:rsid w:val="00EA34A8"/>
    <w:rsid w:val="00EC086D"/>
    <w:rsid w:val="00EF124E"/>
    <w:rsid w:val="00F700B9"/>
    <w:rsid w:val="00F76FC6"/>
    <w:rsid w:val="00FA6E5A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E51CF19-35C5-467B-8C35-C6150DD9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21CF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B21CF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B21CF"/>
    <w:pPr>
      <w:keepNext/>
      <w:spacing w:after="240"/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Normal"/>
    <w:qFormat/>
    <w:rsid w:val="004B21C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21CF"/>
    <w:pPr>
      <w:keepNext/>
      <w:jc w:val="both"/>
      <w:outlineLvl w:val="4"/>
    </w:pPr>
    <w:rPr>
      <w:sz w:val="28"/>
      <w:szCs w:val="16"/>
    </w:rPr>
  </w:style>
  <w:style w:type="paragraph" w:styleId="Heading9">
    <w:name w:val="heading 9"/>
    <w:basedOn w:val="Normal"/>
    <w:next w:val="Normal"/>
    <w:qFormat/>
    <w:rsid w:val="004B21CF"/>
    <w:pPr>
      <w:keepNext/>
      <w:spacing w:line="100" w:lineRule="atLeast"/>
      <w:outlineLvl w:val="8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Web"/>
    <w:autoRedefine/>
    <w:rsid w:val="004B21CF"/>
    <w:pPr>
      <w:spacing w:before="100" w:beforeAutospacing="1" w:after="100" w:afterAutospacing="1"/>
    </w:pPr>
    <w:rPr>
      <w:rFonts w:ascii="Arial" w:hAnsi="Arial"/>
      <w:b/>
      <w:bCs/>
      <w:lang w:eastAsia="en-AU"/>
    </w:rPr>
  </w:style>
  <w:style w:type="paragraph" w:customStyle="1" w:styleId="BulletList">
    <w:name w:val="Bullet List"/>
    <w:basedOn w:val="ListBullet"/>
    <w:autoRedefine/>
    <w:rsid w:val="004B21CF"/>
    <w:pPr>
      <w:numPr>
        <w:numId w:val="0"/>
      </w:numPr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4B21CF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Heading2PP">
    <w:name w:val="Heading 2 P&amp;P"/>
    <w:basedOn w:val="Normal"/>
    <w:autoRedefine/>
    <w:rsid w:val="004B21CF"/>
    <w:pPr>
      <w:keepNext/>
      <w:widowControl w:val="0"/>
      <w:autoSpaceDE w:val="0"/>
      <w:autoSpaceDN w:val="0"/>
      <w:adjustRightInd w:val="0"/>
      <w:spacing w:before="120" w:after="120" w:line="360" w:lineRule="auto"/>
      <w:ind w:right="6"/>
      <w:jc w:val="both"/>
      <w:outlineLvl w:val="1"/>
    </w:pPr>
    <w:rPr>
      <w:rFonts w:ascii="Arial Bold" w:hAnsi="Arial Bold" w:cs="Arial"/>
      <w:b/>
      <w:bCs/>
      <w:caps/>
    </w:rPr>
  </w:style>
  <w:style w:type="paragraph" w:styleId="Header">
    <w:name w:val="header"/>
    <w:basedOn w:val="NormalBold"/>
    <w:semiHidden/>
    <w:rsid w:val="004B21CF"/>
    <w:pPr>
      <w:pBdr>
        <w:top w:val="single" w:sz="4" w:space="1" w:color="CCFFFF"/>
        <w:left w:val="single" w:sz="4" w:space="4" w:color="CCFFFF"/>
        <w:bottom w:val="single" w:sz="4" w:space="1" w:color="CCFFFF"/>
        <w:right w:val="single" w:sz="4" w:space="4" w:color="CCFFFF"/>
      </w:pBdr>
      <w:shd w:val="clear" w:color="auto" w:fill="CCFFFF"/>
      <w:tabs>
        <w:tab w:val="center" w:pos="4153"/>
        <w:tab w:val="right" w:pos="8306"/>
      </w:tabs>
      <w:spacing w:before="0" w:beforeAutospacing="0" w:after="0" w:afterAutospacing="0"/>
      <w:jc w:val="center"/>
    </w:pPr>
  </w:style>
  <w:style w:type="character" w:styleId="Hyperlink">
    <w:name w:val="Hyperlink"/>
    <w:basedOn w:val="DefaultParagraphFont"/>
    <w:semiHidden/>
    <w:rsid w:val="004B21CF"/>
    <w:rPr>
      <w:color w:val="0000FF"/>
      <w:u w:val="single"/>
    </w:rPr>
  </w:style>
  <w:style w:type="paragraph" w:styleId="NormalWeb">
    <w:name w:val="Normal (Web)"/>
    <w:basedOn w:val="Normal"/>
    <w:rsid w:val="004B21CF"/>
  </w:style>
  <w:style w:type="paragraph" w:styleId="ListBullet">
    <w:name w:val="List Bullet"/>
    <w:basedOn w:val="Normal"/>
    <w:autoRedefine/>
    <w:semiHidden/>
    <w:rsid w:val="004B21CF"/>
    <w:pPr>
      <w:numPr>
        <w:numId w:val="1"/>
      </w:numPr>
    </w:pPr>
  </w:style>
  <w:style w:type="paragraph" w:customStyle="1" w:styleId="Bulletlist2">
    <w:name w:val="Bullet list 2"/>
    <w:basedOn w:val="ListNumber"/>
    <w:autoRedefine/>
    <w:rsid w:val="004B21CF"/>
    <w:pPr>
      <w:numPr>
        <w:numId w:val="3"/>
      </w:numPr>
      <w:ind w:hanging="720"/>
    </w:pPr>
    <w:rPr>
      <w:rFonts w:ascii="Arial" w:hAnsi="Arial" w:cs="Arial"/>
      <w:szCs w:val="20"/>
    </w:rPr>
  </w:style>
  <w:style w:type="paragraph" w:styleId="BodyTextIndent">
    <w:name w:val="Body Text Indent"/>
    <w:basedOn w:val="Normal"/>
    <w:semiHidden/>
    <w:rsid w:val="004B21CF"/>
    <w:pPr>
      <w:spacing w:after="240"/>
      <w:ind w:left="720"/>
    </w:pPr>
    <w:rPr>
      <w:rFonts w:ascii="Arial" w:hAnsi="Arial" w:cs="Arial"/>
      <w:lang w:val="en-AU"/>
    </w:rPr>
  </w:style>
  <w:style w:type="paragraph" w:styleId="ListNumber">
    <w:name w:val="List Number"/>
    <w:basedOn w:val="Normal"/>
    <w:semiHidden/>
    <w:rsid w:val="004B21CF"/>
    <w:pPr>
      <w:numPr>
        <w:numId w:val="2"/>
      </w:numPr>
    </w:pPr>
  </w:style>
  <w:style w:type="character" w:styleId="FollowedHyperlink">
    <w:name w:val="FollowedHyperlink"/>
    <w:basedOn w:val="DefaultParagraphFont"/>
    <w:semiHidden/>
    <w:rsid w:val="004B21CF"/>
    <w:rPr>
      <w:color w:val="800080"/>
      <w:u w:val="single"/>
    </w:rPr>
  </w:style>
  <w:style w:type="paragraph" w:customStyle="1" w:styleId="Body">
    <w:name w:val="Body"/>
    <w:basedOn w:val="Normal"/>
    <w:rsid w:val="004B21CF"/>
    <w:pPr>
      <w:tabs>
        <w:tab w:val="left" w:pos="-567"/>
        <w:tab w:val="left" w:pos="720"/>
      </w:tabs>
      <w:suppressAutoHyphens/>
      <w:spacing w:before="120"/>
      <w:ind w:left="810"/>
      <w:jc w:val="both"/>
    </w:pPr>
    <w:rPr>
      <w:spacing w:val="-3"/>
      <w:szCs w:val="20"/>
    </w:rPr>
  </w:style>
  <w:style w:type="paragraph" w:customStyle="1" w:styleId="BulletList1">
    <w:name w:val="Bullet List 1"/>
    <w:basedOn w:val="Normal"/>
    <w:rsid w:val="004B21CF"/>
    <w:pPr>
      <w:tabs>
        <w:tab w:val="left" w:pos="-227"/>
        <w:tab w:val="left" w:pos="339"/>
        <w:tab w:val="left" w:pos="907"/>
        <w:tab w:val="left" w:pos="2041"/>
        <w:tab w:val="left" w:pos="3175"/>
        <w:tab w:val="left" w:pos="4309"/>
        <w:tab w:val="left" w:pos="5443"/>
        <w:tab w:val="right" w:leader="dot" w:pos="6577"/>
        <w:tab w:val="left" w:pos="6973"/>
        <w:tab w:val="left" w:pos="7693"/>
      </w:tabs>
      <w:suppressAutoHyphens/>
      <w:spacing w:before="120"/>
      <w:ind w:left="1440" w:hanging="360"/>
      <w:jc w:val="both"/>
    </w:pPr>
    <w:rPr>
      <w:spacing w:val="-3"/>
      <w:szCs w:val="20"/>
    </w:rPr>
  </w:style>
  <w:style w:type="paragraph" w:styleId="BodyText3">
    <w:name w:val="Body Text 3"/>
    <w:basedOn w:val="Normal"/>
    <w:semiHidden/>
    <w:rsid w:val="004B21CF"/>
    <w:pPr>
      <w:spacing w:before="120"/>
      <w:jc w:val="both"/>
    </w:pPr>
    <w:rPr>
      <w:sz w:val="22"/>
      <w:szCs w:val="20"/>
      <w:lang w:val="en-AU" w:eastAsia="en-AU"/>
    </w:rPr>
  </w:style>
  <w:style w:type="character" w:styleId="HTMLTypewriter">
    <w:name w:val="HTML Typewriter"/>
    <w:basedOn w:val="DefaultParagraphFont"/>
    <w:rsid w:val="004B21CF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4B21CF"/>
    <w:pPr>
      <w:ind w:left="360"/>
      <w:jc w:val="both"/>
    </w:pPr>
  </w:style>
  <w:style w:type="paragraph" w:customStyle="1" w:styleId="NumberList1">
    <w:name w:val="Number List 1"/>
    <w:basedOn w:val="Body"/>
    <w:rsid w:val="004B21CF"/>
    <w:pPr>
      <w:ind w:left="1170" w:hanging="360"/>
    </w:pPr>
    <w:rPr>
      <w:szCs w:val="24"/>
    </w:rPr>
  </w:style>
  <w:style w:type="paragraph" w:styleId="BodyText">
    <w:name w:val="Body Text"/>
    <w:basedOn w:val="Normal"/>
    <w:semiHidden/>
    <w:rsid w:val="004B21CF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4242"/>
    <w:pPr>
      <w:ind w:left="720"/>
      <w:contextualSpacing/>
    </w:pPr>
  </w:style>
  <w:style w:type="table" w:styleId="TableGrid">
    <w:name w:val="Table Grid"/>
    <w:basedOn w:val="TableNormal"/>
    <w:uiPriority w:val="59"/>
    <w:rsid w:val="005C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ction%203%20Service%20Delivery\Documents\DOC%203.07-1-2%20Quick%20Compliments%20&amp;%20Suggestion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3636-AA03-447D-A0FC-F6FFB6C4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3.07-1-2 Quick Compliments &amp; Suggestions Form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Manager</dc:creator>
  <cp:keywords>E-typing.com P/L</cp:keywords>
  <cp:lastModifiedBy>Volunteer</cp:lastModifiedBy>
  <cp:revision>4</cp:revision>
  <cp:lastPrinted>2014-10-01T05:45:00Z</cp:lastPrinted>
  <dcterms:created xsi:type="dcterms:W3CDTF">2012-03-05T23:41:00Z</dcterms:created>
  <dcterms:modified xsi:type="dcterms:W3CDTF">2016-01-28T02:51:00Z</dcterms:modified>
</cp:coreProperties>
</file>